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1E7F" w14:textId="7A894A13" w:rsidR="00554C47" w:rsidRPr="00554C47" w:rsidRDefault="00C653AE" w:rsidP="005A7D23">
      <w:pPr>
        <w:pStyle w:val="Titel"/>
      </w:pPr>
      <w:r>
        <w:rPr>
          <w:noProof/>
        </w:rPr>
        <w:drawing>
          <wp:anchor distT="0" distB="0" distL="114300" distR="114300" simplePos="0" relativeHeight="251653631" behindDoc="1" locked="0" layoutInCell="1" allowOverlap="1" wp14:anchorId="142B2DE1" wp14:editId="0EEF09BB">
            <wp:simplePos x="0" y="0"/>
            <wp:positionH relativeFrom="column">
              <wp:posOffset>5208905</wp:posOffset>
            </wp:positionH>
            <wp:positionV relativeFrom="paragraph">
              <wp:posOffset>446405</wp:posOffset>
            </wp:positionV>
            <wp:extent cx="1690370" cy="6881692"/>
            <wp:effectExtent l="0" t="0" r="0" b="0"/>
            <wp:wrapNone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688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FC">
        <w:rPr>
          <w:noProof/>
        </w:rPr>
        <w:drawing>
          <wp:anchor distT="0" distB="0" distL="114300" distR="114300" simplePos="0" relativeHeight="251650047" behindDoc="1" locked="0" layoutInCell="1" allowOverlap="1" wp14:anchorId="6FCA3C7F" wp14:editId="2336853D">
            <wp:simplePos x="0" y="0"/>
            <wp:positionH relativeFrom="column">
              <wp:posOffset>687705</wp:posOffset>
            </wp:positionH>
            <wp:positionV relativeFrom="paragraph">
              <wp:posOffset>446405</wp:posOffset>
            </wp:positionV>
            <wp:extent cx="5867400" cy="7239000"/>
            <wp:effectExtent l="0" t="0" r="0" b="0"/>
            <wp:wrapNone/>
            <wp:docPr id="12" name="Picture 12" descr="A picture containing text, open, cloth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open, clothes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" t="5331" r="1233" b="2585"/>
                    <a:stretch/>
                  </pic:blipFill>
                  <pic:spPr bwMode="auto">
                    <a:xfrm>
                      <a:off x="0" y="0"/>
                      <a:ext cx="5867400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5B8B0" w14:textId="6E06E543" w:rsidR="00FB680E" w:rsidRPr="00081FFC" w:rsidRDefault="00275B9F" w:rsidP="00F67A46">
      <w:pPr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1" behindDoc="0" locked="0" layoutInCell="1" allowOverlap="1" wp14:anchorId="0DE82C08" wp14:editId="7ED2B34C">
                <wp:simplePos x="0" y="0"/>
                <wp:positionH relativeFrom="column">
                  <wp:posOffset>2903220</wp:posOffset>
                </wp:positionH>
                <wp:positionV relativeFrom="paragraph">
                  <wp:posOffset>26035</wp:posOffset>
                </wp:positionV>
                <wp:extent cx="1659312" cy="139636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312" cy="1396365"/>
                          <a:chOff x="0" y="0"/>
                          <a:chExt cx="1342390" cy="112966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52400" y="177800"/>
                            <a:ext cx="1061085" cy="774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5140D7" w14:textId="77777777" w:rsidR="00FB680E" w:rsidRPr="00F67A46" w:rsidRDefault="00AD7C7B" w:rsidP="00F67A46">
                              <w:pPr>
                                <w:pStyle w:val="Datum"/>
                              </w:pPr>
                              <w:r w:rsidRPr="00F67A46">
                                <w:t>15 mei</w:t>
                              </w:r>
                            </w:p>
                            <w:p w14:paraId="16314715" w14:textId="77777777" w:rsidR="00AD7C7B" w:rsidRPr="00F67A46" w:rsidRDefault="00AD7C7B" w:rsidP="00F67A46">
                              <w:pPr>
                                <w:pStyle w:val="Datum"/>
                              </w:pPr>
                              <w:r w:rsidRPr="00F67A46">
                                <w:t>20 juni</w:t>
                              </w:r>
                            </w:p>
                            <w:p w14:paraId="7B80B556" w14:textId="77777777" w:rsidR="00AD7C7B" w:rsidRPr="00F67A46" w:rsidRDefault="00AD7C7B" w:rsidP="00F67A46">
                              <w:pPr>
                                <w:pStyle w:val="Datum"/>
                              </w:pPr>
                              <w:r w:rsidRPr="00F67A46">
                                <w:t>2021</w:t>
                              </w:r>
                            </w:p>
                            <w:p w14:paraId="13B993BD" w14:textId="77777777" w:rsidR="00AD7C7B" w:rsidRPr="001066C6" w:rsidRDefault="00AD7C7B" w:rsidP="00AD7C7B">
                              <w:pPr>
                                <w:jc w:val="center"/>
                                <w:rPr>
                                  <w:color w:val="CD1917"/>
                                  <w14:ligatures w14:val="all"/>
                                  <w14:numForm w14:val="oldStyle"/>
                                  <w14:numSpacing w14:val="tabul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1600"/>
                            <a:ext cx="359410" cy="1028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52500" y="0"/>
                            <a:ext cx="389890" cy="1028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82C08" id="Group 9" o:spid="_x0000_s1026" style="position:absolute;left:0;text-align:left;margin-left:228.6pt;margin-top:2.05pt;width:130.65pt;height:109.95pt;z-index:251679231;mso-width-relative:margin;mso-height-relative:margin" coordsize="13423,11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524;top:1778;width:10610;height:7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" filled="f" stroked="f" strokeweight=".5pt">
                  <v:textbox inset="0,0,0,0">
                    <w:txbxContent>
                      <w:p w14:paraId="265140D7" w14:textId="77777777" w:rsidR="00FB680E" w:rsidRPr="00F67A46" w:rsidRDefault="00AD7C7B" w:rsidP="00F67A46">
                        <w:pPr>
                          <w:pStyle w:val="Datum"/>
                        </w:pPr>
                        <w:r w:rsidRPr="00F67A46">
                          <w:t>15 mei</w:t>
                        </w:r>
                      </w:p>
                      <w:p w14:paraId="16314715" w14:textId="77777777" w:rsidR="00AD7C7B" w:rsidRPr="00F67A46" w:rsidRDefault="00AD7C7B" w:rsidP="00F67A46">
                        <w:pPr>
                          <w:pStyle w:val="Datum"/>
                        </w:pPr>
                        <w:r w:rsidRPr="00F67A46">
                          <w:t>20 juni</w:t>
                        </w:r>
                      </w:p>
                      <w:p w14:paraId="7B80B556" w14:textId="77777777" w:rsidR="00AD7C7B" w:rsidRPr="00F67A46" w:rsidRDefault="00AD7C7B" w:rsidP="00F67A46">
                        <w:pPr>
                          <w:pStyle w:val="Datum"/>
                        </w:pPr>
                        <w:r w:rsidRPr="00F67A46">
                          <w:t>2021</w:t>
                        </w:r>
                      </w:p>
                      <w:p w14:paraId="13B993BD" w14:textId="77777777" w:rsidR="00AD7C7B" w:rsidRPr="001066C6" w:rsidRDefault="00AD7C7B" w:rsidP="00AD7C7B">
                        <w:pPr>
                          <w:jc w:val="center"/>
                          <w:rPr>
                            <w:color w:val="CD1917"/>
                            <w14:ligatures w14:val="all"/>
                            <w14:numForm w14:val="oldStyle"/>
                            <w14:numSpacing w14:val="tabul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alt="Shape, circle&#10;&#10;Description automatically generated" style="position:absolute;top:1016;width:3594;height:10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">
                  <v:imagedata r:id="rId9" o:title="Shape, circle&#10;&#10;Description automatically generated"/>
                </v:shape>
                <v:shape id="Picture 1" o:spid="_x0000_s1029" type="#_x0000_t75" alt="Shape, circle&#10;&#10;Description automatically generated" style="position:absolute;left:9525;width:3898;height:1028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">
                  <v:imagedata r:id="rId10" o:title="Shape, circl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3EE11A57" wp14:editId="00505587">
                <wp:simplePos x="0" y="0"/>
                <wp:positionH relativeFrom="column">
                  <wp:posOffset>776605</wp:posOffset>
                </wp:positionH>
                <wp:positionV relativeFrom="paragraph">
                  <wp:posOffset>4573270</wp:posOffset>
                </wp:positionV>
                <wp:extent cx="2794000" cy="419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6F63D" w14:textId="52617170" w:rsidR="00081FFC" w:rsidRPr="00C7287B" w:rsidRDefault="00275B9F" w:rsidP="00C653AE">
                            <w:pPr>
                              <w:ind w:left="720" w:hanging="720"/>
                              <w:jc w:val="center"/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nl-NL"/>
                              </w:rPr>
                              <w:t>D</w:t>
                            </w:r>
                            <w:r w:rsidR="00081FFC" w:rsidRPr="00C7287B"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nl-NL"/>
                              </w:rPr>
                              <w:t>e locatienaam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1A57" id="Text Box 3" o:spid="_x0000_s1030" type="#_x0000_t202" style="position:absolute;left:0;text-align:left;margin-left:61.15pt;margin-top:360.1pt;width:220pt;height:33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" fillcolor="black [3213]" strokeweight=".5pt">
                <v:textbox>
                  <w:txbxContent>
                    <w:p w14:paraId="25F6F63D" w14:textId="52617170" w:rsidR="00081FFC" w:rsidRPr="00C7287B" w:rsidRDefault="00275B9F" w:rsidP="00C653AE">
                      <w:pPr>
                        <w:ind w:left="720" w:hanging="720"/>
                        <w:jc w:val="center"/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40"/>
                          <w:szCs w:val="40"/>
                          <w:lang w:val="nl-NL"/>
                        </w:rPr>
                        <w:t>D</w:t>
                      </w:r>
                      <w:r w:rsidR="00081FFC" w:rsidRPr="00C7287B"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40"/>
                          <w:szCs w:val="40"/>
                          <w:lang w:val="nl-NL"/>
                        </w:rPr>
                        <w:t>e locatienaam</w:t>
                      </w:r>
                    </w:p>
                  </w:txbxContent>
                </v:textbox>
              </v:shape>
            </w:pict>
          </mc:Fallback>
        </mc:AlternateContent>
      </w:r>
      <w:r w:rsidR="00C653AE">
        <w:rPr>
          <w:noProof/>
        </w:rPr>
        <mc:AlternateContent>
          <mc:Choice Requires="wpg">
            <w:drawing>
              <wp:anchor distT="0" distB="0" distL="114300" distR="114300" simplePos="0" relativeHeight="251687423" behindDoc="0" locked="0" layoutInCell="1" allowOverlap="1" wp14:anchorId="69754A9A" wp14:editId="5D162334">
                <wp:simplePos x="0" y="0"/>
                <wp:positionH relativeFrom="column">
                  <wp:posOffset>1335405</wp:posOffset>
                </wp:positionH>
                <wp:positionV relativeFrom="paragraph">
                  <wp:posOffset>7697470</wp:posOffset>
                </wp:positionV>
                <wp:extent cx="1123950" cy="9525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52500"/>
                          <a:chOff x="0" y="0"/>
                          <a:chExt cx="1123950" cy="9525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1600" y="114300"/>
                            <a:ext cx="5969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D24A5D" w14:textId="77777777" w:rsidR="00FB680E" w:rsidRPr="00FB680E" w:rsidRDefault="00FB680E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proofErr w:type="gramStart"/>
                              <w:r w:rsidRPr="00FB680E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nl-NL"/>
                                </w:rPr>
                                <w:t>inkom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19100"/>
                            <a:ext cx="8636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1BD51E" w14:textId="77777777" w:rsidR="00AD7C7B" w:rsidRPr="00AD7C7B" w:rsidRDefault="001C7273" w:rsidP="00AD7C7B">
                              <w:pPr>
                                <w:spacing w:line="192" w:lineRule="auto"/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52"/>
                                  <w:szCs w:val="52"/>
                                  <w:lang w:val="nl-NL"/>
                                </w:rPr>
                              </w:pPr>
                              <w:r w:rsidRPr="001C7273"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28"/>
                                  <w:szCs w:val="28"/>
                                  <w:lang w:val="nl-NL"/>
                                </w:rPr>
                                <w:t>€</w:t>
                              </w:r>
                              <w:r w:rsidR="00AD7C7B" w:rsidRPr="00F67A46"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52"/>
                                  <w:szCs w:val="52"/>
                                  <w:lang w:val="nl-NL"/>
                                  <w14:numForm w14:val="oldStyle"/>
                                  <w14:numSpacing w14:val="proportional"/>
                                </w:rPr>
                                <w:t>15</w:t>
                              </w:r>
                            </w:p>
                            <w:p w14:paraId="67CBA847" w14:textId="77777777" w:rsidR="00AD7C7B" w:rsidRPr="00AD7C7B" w:rsidRDefault="00AD7C7B" w:rsidP="00AD7C7B">
                              <w:pPr>
                                <w:spacing w:line="192" w:lineRule="auto"/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52"/>
                                  <w:szCs w:val="5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36600" y="0"/>
                            <a:ext cx="38735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165100"/>
                            <a:ext cx="274955" cy="778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754A9A" id="Group 5" o:spid="_x0000_s1031" style="position:absolute;left:0;text-align:left;margin-left:105.15pt;margin-top:606.1pt;width:88.5pt;height:75pt;z-index:251687423" coordsize="11239,95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">
                <v:shape id="Text Box 17" o:spid="_x0000_s1032" type="#_x0000_t202" style="position:absolute;left:1016;top:1143;width:5969;height:30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3CD24A5D" w14:textId="77777777" w:rsidR="00FB680E" w:rsidRPr="00FB680E" w:rsidRDefault="00FB680E">
                        <w:pPr>
                          <w:rPr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</w:pPr>
                        <w:proofErr w:type="gramStart"/>
                        <w:r w:rsidRPr="00FB680E">
                          <w:rPr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>inkom</w:t>
                        </w:r>
                        <w:proofErr w:type="gramEnd"/>
                      </w:p>
                    </w:txbxContent>
                  </v:textbox>
                </v:shape>
                <v:shape id="Text Box 21" o:spid="_x0000_s1033" type="#_x0000_t202" style="position:absolute;top:4191;width:8636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" filled="f" stroked="f" strokeweight=".5pt">
                  <v:textbox inset="0,1mm,0,0">
                    <w:txbxContent>
                      <w:p w14:paraId="151BD51E" w14:textId="77777777" w:rsidR="00AD7C7B" w:rsidRPr="00AD7C7B" w:rsidRDefault="001C7273" w:rsidP="00AD7C7B">
                        <w:pPr>
                          <w:spacing w:line="192" w:lineRule="auto"/>
                          <w:rPr>
                            <w:rFonts w:cs="Times New Roman (Headings)"/>
                            <w:b/>
                            <w:bCs/>
                            <w:spacing w:val="-20"/>
                            <w:sz w:val="52"/>
                            <w:szCs w:val="52"/>
                            <w:lang w:val="nl-NL"/>
                          </w:rPr>
                        </w:pPr>
                        <w:r w:rsidRPr="001C7273">
                          <w:rPr>
                            <w:rFonts w:cs="Times New Roman (Headings)"/>
                            <w:b/>
                            <w:bCs/>
                            <w:spacing w:val="-20"/>
                            <w:sz w:val="28"/>
                            <w:szCs w:val="28"/>
                            <w:lang w:val="nl-NL"/>
                          </w:rPr>
                          <w:t>€</w:t>
                        </w:r>
                        <w:r w:rsidR="00AD7C7B" w:rsidRPr="00F67A46">
                          <w:rPr>
                            <w:rFonts w:cs="Times New Roman (Headings)"/>
                            <w:b/>
                            <w:bCs/>
                            <w:spacing w:val="-20"/>
                            <w:sz w:val="52"/>
                            <w:szCs w:val="52"/>
                            <w:lang w:val="nl-NL"/>
                            <w14:numForm w14:val="oldStyle"/>
                            <w14:numSpacing w14:val="proportional"/>
                          </w:rPr>
                          <w:t>15</w:t>
                        </w:r>
                      </w:p>
                      <w:p w14:paraId="67CBA847" w14:textId="77777777" w:rsidR="00AD7C7B" w:rsidRPr="00AD7C7B" w:rsidRDefault="00AD7C7B" w:rsidP="00AD7C7B">
                        <w:pPr>
                          <w:spacing w:line="192" w:lineRule="auto"/>
                          <w:rPr>
                            <w:rFonts w:cs="Times New Roman (Headings)"/>
                            <w:b/>
                            <w:bCs/>
                            <w:spacing w:val="-20"/>
                            <w:sz w:val="52"/>
                            <w:szCs w:val="52"/>
                            <w:lang w:val="nl-NL"/>
                          </w:rPr>
                        </w:pPr>
                      </w:p>
                    </w:txbxContent>
                  </v:textbox>
                </v:shape>
                <v:shape id="Picture 29" o:spid="_x0000_s1034" type="#_x0000_t75" alt="Shape, circle&#10;&#10;Description automatically generated" style="position:absolute;left:7366;width:3873;height:9525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">
                  <v:imagedata r:id="rId13" o:title="Shape, circle&#10;&#10;Description automatically generated"/>
                </v:shape>
                <v:shape id="Picture 4" o:spid="_x0000_s1035" type="#_x0000_t75" alt="Shape, circle&#10;&#10;Description automatically generated" style="position:absolute;left:1016;top:1651;width:2749;height:7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">
                  <v:imagedata r:id="rId14" o:title="Shape, circle&#10;&#10;Description automatically generated"/>
                </v:shape>
              </v:group>
            </w:pict>
          </mc:Fallback>
        </mc:AlternateContent>
      </w:r>
      <w:r w:rsidR="00C653AE"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412CE856" wp14:editId="33927AE2">
                <wp:simplePos x="0" y="0"/>
                <wp:positionH relativeFrom="column">
                  <wp:posOffset>1183005</wp:posOffset>
                </wp:positionH>
                <wp:positionV relativeFrom="paragraph">
                  <wp:posOffset>1969770</wp:posOffset>
                </wp:positionV>
                <wp:extent cx="4229100" cy="2463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46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79D65" w14:textId="77777777" w:rsidR="00C653AE" w:rsidRDefault="00C653AE" w:rsidP="00081FFC">
                            <w:pPr>
                              <w:pStyle w:val="Titel"/>
                            </w:pPr>
                            <w:r>
                              <w:t xml:space="preserve">Hier </w:t>
                            </w:r>
                          </w:p>
                          <w:p w14:paraId="1D31D27C" w14:textId="106B2BAF" w:rsidR="005A7D23" w:rsidRDefault="00C653AE" w:rsidP="00081FFC">
                            <w:pPr>
                              <w:pStyle w:val="Titel"/>
                            </w:pPr>
                            <w:proofErr w:type="gramStart"/>
                            <w:r>
                              <w:t>komt</w:t>
                            </w:r>
                            <w:proofErr w:type="gramEnd"/>
                          </w:p>
                          <w:p w14:paraId="5A9AC418" w14:textId="1284EC55" w:rsidR="00C653AE" w:rsidRPr="00081FFC" w:rsidRDefault="00C653AE" w:rsidP="00081FFC">
                            <w:pPr>
                              <w:pStyle w:val="Titel"/>
                            </w:pPr>
                            <w:proofErr w:type="gramStart"/>
                            <w:r>
                              <w:t>een</w:t>
                            </w:r>
                            <w:proofErr w:type="gramEnd"/>
                            <w:r>
                              <w:t xml:space="preserve"> titel.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E856" id="Text Box 2" o:spid="_x0000_s1036" type="#_x0000_t202" style="position:absolute;left:0;text-align:left;margin-left:93.15pt;margin-top:155.1pt;width:333pt;height:194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" filled="f" stroked="f" strokeweight=".5pt">
                <v:textbox inset="1mm,0,0,0">
                  <w:txbxContent>
                    <w:p w14:paraId="7A779D65" w14:textId="77777777" w:rsidR="00C653AE" w:rsidRDefault="00C653AE" w:rsidP="00081FFC">
                      <w:pPr>
                        <w:pStyle w:val="Titel"/>
                      </w:pPr>
                      <w:r>
                        <w:t xml:space="preserve">Hier </w:t>
                      </w:r>
                    </w:p>
                    <w:p w14:paraId="1D31D27C" w14:textId="106B2BAF" w:rsidR="005A7D23" w:rsidRDefault="00C653AE" w:rsidP="00081FFC">
                      <w:pPr>
                        <w:pStyle w:val="Titel"/>
                      </w:pPr>
                      <w:proofErr w:type="gramStart"/>
                      <w:r>
                        <w:t>komt</w:t>
                      </w:r>
                      <w:proofErr w:type="gramEnd"/>
                    </w:p>
                    <w:p w14:paraId="5A9AC418" w14:textId="1284EC55" w:rsidR="00C653AE" w:rsidRPr="00081FFC" w:rsidRDefault="00C653AE" w:rsidP="00081FFC">
                      <w:pPr>
                        <w:pStyle w:val="Titel"/>
                      </w:pPr>
                      <w:proofErr w:type="gramStart"/>
                      <w:r>
                        <w:t>een</w:t>
                      </w:r>
                      <w:proofErr w:type="gramEnd"/>
                      <w:r>
                        <w:t xml:space="preserve"> titel.</w:t>
                      </w:r>
                    </w:p>
                  </w:txbxContent>
                </v:textbox>
              </v:shape>
            </w:pict>
          </mc:Fallback>
        </mc:AlternateContent>
      </w:r>
      <w:r w:rsidR="00C653AE">
        <w:rPr>
          <w:noProof/>
        </w:rPr>
        <w:drawing>
          <wp:anchor distT="0" distB="0" distL="114300" distR="114300" simplePos="0" relativeHeight="251690495" behindDoc="0" locked="0" layoutInCell="1" allowOverlap="1" wp14:anchorId="4F0E747D" wp14:editId="26C3F0D8">
            <wp:simplePos x="0" y="0"/>
            <wp:positionH relativeFrom="column">
              <wp:posOffset>268605</wp:posOffset>
            </wp:positionH>
            <wp:positionV relativeFrom="paragraph">
              <wp:posOffset>1055370</wp:posOffset>
            </wp:positionV>
            <wp:extent cx="1821713" cy="6614795"/>
            <wp:effectExtent l="0" t="0" r="0" b="1905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27" cy="66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FC">
        <w:rPr>
          <w:noProof/>
        </w:rPr>
        <w:drawing>
          <wp:anchor distT="0" distB="0" distL="114300" distR="114300" simplePos="0" relativeHeight="251681279" behindDoc="0" locked="0" layoutInCell="1" allowOverlap="1" wp14:anchorId="6C38FEF0" wp14:editId="093D0AE6">
            <wp:simplePos x="0" y="0"/>
            <wp:positionH relativeFrom="column">
              <wp:posOffset>2781603</wp:posOffset>
            </wp:positionH>
            <wp:positionV relativeFrom="paragraph">
              <wp:posOffset>8611870</wp:posOffset>
            </wp:positionV>
            <wp:extent cx="3949416" cy="688975"/>
            <wp:effectExtent l="0" t="0" r="0" b="0"/>
            <wp:wrapNone/>
            <wp:docPr id="41" name="Picture 4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, 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668" cy="68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FC" w:rsidRPr="00D1435A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7940A815" wp14:editId="05D7C3AC">
                <wp:simplePos x="0" y="0"/>
                <wp:positionH relativeFrom="margin">
                  <wp:posOffset>2224405</wp:posOffset>
                </wp:positionH>
                <wp:positionV relativeFrom="paragraph">
                  <wp:posOffset>7281545</wp:posOffset>
                </wp:positionV>
                <wp:extent cx="4330700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754EE" w14:textId="77777777" w:rsidR="00554C47" w:rsidRPr="00554C47" w:rsidRDefault="00554C47" w:rsidP="00081FF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adia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earum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eliquo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Ehendam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untotate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vitemporro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bere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nulpa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culloresto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modia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sent re a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dollaccus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ipis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incius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omnis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eiur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54C47">
                              <w:rPr>
                                <w:lang w:val="en-US"/>
                              </w:rPr>
                              <w:t>omniendus.Hil</w:t>
                            </w:r>
                            <w:proofErr w:type="spellEnd"/>
                            <w:proofErr w:type="gram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nis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senimus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pore,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quia</w:t>
                            </w:r>
                            <w:proofErr w:type="spellEnd"/>
                          </w:p>
                          <w:p w14:paraId="5A4236E7" w14:textId="77777777" w:rsidR="00AD7C7B" w:rsidRPr="00D53807" w:rsidRDefault="00AD7C7B" w:rsidP="00094D59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9413348" w14:textId="77777777" w:rsidR="00554C47" w:rsidRPr="00AD7C7B" w:rsidRDefault="00094D59" w:rsidP="00094D59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</w:pPr>
                            <w:proofErr w:type="gramStart"/>
                            <w:r w:rsidRPr="00AD7C7B"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  <w:t>www.vermeylenfonds.be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A815" id="Text Box 6" o:spid="_x0000_s1037" type="#_x0000_t202" style="position:absolute;left:0;text-align:left;margin-left:175.15pt;margin-top:573.35pt;width:341pt;height:162pt;z-index:25165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" filled="f" stroked="f" strokeweight=".5pt">
                <v:textbox inset="0,0,0,0">
                  <w:txbxContent>
                    <w:p w14:paraId="7EB754EE" w14:textId="77777777" w:rsidR="00554C47" w:rsidRPr="00554C47" w:rsidRDefault="00554C47" w:rsidP="00081FFC">
                      <w:pPr>
                        <w:rPr>
                          <w:lang w:val="en-US"/>
                        </w:rPr>
                      </w:pPr>
                      <w:proofErr w:type="spellStart"/>
                      <w:r w:rsidRPr="00554C47">
                        <w:rPr>
                          <w:lang w:val="en-US"/>
                        </w:rPr>
                        <w:t>adia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at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earum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eliquo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Ehendam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untotate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vitemporro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bere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nulpa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culloresto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modia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que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sent re a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dollaccus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ipis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incius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omnis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pro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eiur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554C47">
                        <w:rPr>
                          <w:lang w:val="en-US"/>
                        </w:rPr>
                        <w:t>omniendus.Hil</w:t>
                      </w:r>
                      <w:proofErr w:type="spellEnd"/>
                      <w:proofErr w:type="gram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nis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senimus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pore,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quia</w:t>
                      </w:r>
                      <w:proofErr w:type="spellEnd"/>
                    </w:p>
                    <w:p w14:paraId="5A4236E7" w14:textId="77777777" w:rsidR="00AD7C7B" w:rsidRPr="00D53807" w:rsidRDefault="00AD7C7B" w:rsidP="00094D59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en-US"/>
                        </w:rPr>
                      </w:pPr>
                    </w:p>
                    <w:p w14:paraId="39413348" w14:textId="77777777" w:rsidR="00554C47" w:rsidRPr="00AD7C7B" w:rsidRDefault="00094D59" w:rsidP="00094D59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</w:pPr>
                      <w:proofErr w:type="gramStart"/>
                      <w:r w:rsidRPr="00AD7C7B"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  <w:t>www.vermeylenfonds.be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81FFC">
        <w:rPr>
          <w:lang w:val="nl-NL"/>
        </w:rPr>
        <w:t xml:space="preserve"> </w:t>
      </w:r>
    </w:p>
    <w:sectPr w:rsidR="00FB680E" w:rsidRPr="00081FFC" w:rsidSect="00F358B4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Headings)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FC"/>
    <w:rsid w:val="00081FFC"/>
    <w:rsid w:val="00094D59"/>
    <w:rsid w:val="001066C6"/>
    <w:rsid w:val="00137049"/>
    <w:rsid w:val="001C7273"/>
    <w:rsid w:val="00275B9F"/>
    <w:rsid w:val="0031667D"/>
    <w:rsid w:val="00367888"/>
    <w:rsid w:val="00554C47"/>
    <w:rsid w:val="00596E63"/>
    <w:rsid w:val="005A7D23"/>
    <w:rsid w:val="00910036"/>
    <w:rsid w:val="00A70A73"/>
    <w:rsid w:val="00AD7C7B"/>
    <w:rsid w:val="00C653AE"/>
    <w:rsid w:val="00CD261F"/>
    <w:rsid w:val="00D1435A"/>
    <w:rsid w:val="00D53807"/>
    <w:rsid w:val="00EE36AD"/>
    <w:rsid w:val="00F358B4"/>
    <w:rsid w:val="00F67A46"/>
    <w:rsid w:val="00FB680E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DF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FC"/>
    <w:pPr>
      <w:jc w:val="right"/>
    </w:pPr>
    <w:rPr>
      <w:rFonts w:ascii="Bodoni 72 Book" w:hAnsi="Bodoni 72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langetitel">
    <w:name w:val="Basisalinea (lange titel)"/>
    <w:basedOn w:val="Normal"/>
    <w:uiPriority w:val="99"/>
    <w:rsid w:val="00554C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paragraph" w:customStyle="1" w:styleId="Titel">
    <w:name w:val="Titel"/>
    <w:qFormat/>
    <w:rsid w:val="00081FFC"/>
    <w:pPr>
      <w:widowControl w:val="0"/>
      <w:adjustRightInd w:val="0"/>
      <w:snapToGrid w:val="0"/>
      <w:spacing w:before="120" w:line="168" w:lineRule="auto"/>
      <w:mirrorIndents/>
    </w:pPr>
    <w:rPr>
      <w:rFonts w:ascii="Times" w:eastAsiaTheme="majorEastAsia" w:hAnsi="Times" w:cs="Times New Roman (Body CS)"/>
      <w:b/>
      <w:color w:val="D2181A"/>
      <w:spacing w:val="-10"/>
      <w:kern w:val="28"/>
      <w:position w:val="-6"/>
      <w:sz w:val="104"/>
      <w:szCs w:val="7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094D5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D5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FD1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5B"/>
    <w:rPr>
      <w:color w:val="605E5C"/>
      <w:shd w:val="clear" w:color="auto" w:fill="E1DFDD"/>
    </w:rPr>
  </w:style>
  <w:style w:type="paragraph" w:customStyle="1" w:styleId="Datum">
    <w:name w:val="Datum"/>
    <w:basedOn w:val="Normal"/>
    <w:qFormat/>
    <w:rsid w:val="00F67A46"/>
    <w:pPr>
      <w:spacing w:line="192" w:lineRule="auto"/>
      <w:jc w:val="center"/>
    </w:pPr>
    <w:rPr>
      <w:rFonts w:ascii="Bodoni 72" w:hAnsi="Bodoni 72" w:cs="Times New Roman (Headings)"/>
      <w:b/>
      <w:bCs/>
      <w:color w:val="CD1917"/>
      <w:spacing w:val="-20"/>
      <w:sz w:val="44"/>
      <w:szCs w:val="44"/>
      <w:lang w:val="nl-NL"/>
      <w14:ligatures w14:val="all"/>
      <w14:numForm w14:val="oldStyle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3600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6F257-BF4F-7C45-9C4B-1BE4585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VERMEYLEN_Affiche_TitelOpfotoMidden.dotx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Waffelaert</dc:creator>
  <cp:keywords/>
  <dc:description/>
  <cp:lastModifiedBy>Evelien Waffelaert</cp:lastModifiedBy>
  <cp:revision>2</cp:revision>
  <cp:lastPrinted>2021-01-11T23:08:00Z</cp:lastPrinted>
  <dcterms:created xsi:type="dcterms:W3CDTF">2021-01-11T23:09:00Z</dcterms:created>
  <dcterms:modified xsi:type="dcterms:W3CDTF">2021-01-11T23:09:00Z</dcterms:modified>
</cp:coreProperties>
</file>