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B79CF" w14:textId="598B9A02" w:rsidR="00554C47" w:rsidRPr="00554C47" w:rsidRDefault="00D2393E" w:rsidP="005A7D23">
      <w:pPr>
        <w:pStyle w:val="Titel"/>
      </w:pPr>
      <w:r>
        <w:rPr>
          <w:noProof/>
        </w:rPr>
        <w:drawing>
          <wp:anchor distT="0" distB="0" distL="114300" distR="114300" simplePos="0" relativeHeight="251678207" behindDoc="0" locked="0" layoutInCell="1" allowOverlap="1" wp14:anchorId="783E71E2" wp14:editId="4FE5D009">
            <wp:simplePos x="0" y="0"/>
            <wp:positionH relativeFrom="column">
              <wp:posOffset>5602605</wp:posOffset>
            </wp:positionH>
            <wp:positionV relativeFrom="paragraph">
              <wp:posOffset>153393</wp:posOffset>
            </wp:positionV>
            <wp:extent cx="444262" cy="1270778"/>
            <wp:effectExtent l="0" t="0" r="0" b="0"/>
            <wp:wrapNone/>
            <wp:docPr id="31" name="Picture 3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Shape, circ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62" cy="1270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4CCAACEF" wp14:editId="4C7AD434">
                <wp:simplePos x="0" y="0"/>
                <wp:positionH relativeFrom="column">
                  <wp:posOffset>5663985</wp:posOffset>
                </wp:positionH>
                <wp:positionV relativeFrom="paragraph">
                  <wp:posOffset>374081</wp:posOffset>
                </wp:positionV>
                <wp:extent cx="1311594" cy="957597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594" cy="957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D4DDF" w14:textId="77777777" w:rsidR="00FB680E" w:rsidRPr="00F67A46" w:rsidRDefault="00AD7C7B" w:rsidP="00F67A46">
                            <w:pPr>
                              <w:pStyle w:val="Datum"/>
                            </w:pPr>
                            <w:r w:rsidRPr="00F67A46">
                              <w:t>15 mei</w:t>
                            </w:r>
                          </w:p>
                          <w:p w14:paraId="62F14F88" w14:textId="77777777" w:rsidR="00AD7C7B" w:rsidRPr="00F67A46" w:rsidRDefault="00AD7C7B" w:rsidP="00F67A46">
                            <w:pPr>
                              <w:pStyle w:val="Datum"/>
                            </w:pPr>
                            <w:r w:rsidRPr="00F67A46">
                              <w:t>20 juni</w:t>
                            </w:r>
                          </w:p>
                          <w:p w14:paraId="5E850758" w14:textId="77777777" w:rsidR="00AD7C7B" w:rsidRPr="00F67A46" w:rsidRDefault="00AD7C7B" w:rsidP="00F67A46">
                            <w:pPr>
                              <w:pStyle w:val="Datum"/>
                            </w:pPr>
                            <w:r w:rsidRPr="00F67A46">
                              <w:t>2021</w:t>
                            </w:r>
                          </w:p>
                          <w:p w14:paraId="3077AD3C" w14:textId="77777777" w:rsidR="00AD7C7B" w:rsidRPr="001066C6" w:rsidRDefault="00AD7C7B" w:rsidP="00AD7C7B">
                            <w:pPr>
                              <w:jc w:val="center"/>
                              <w:rPr>
                                <w:color w:val="CD1917"/>
                                <w14:ligatures w14:val="all"/>
                                <w14:numForm w14:val="oldStyle"/>
                                <w14:numSpacing w14:val="tab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CAACE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46pt;margin-top:29.45pt;width:103.3pt;height:75.4pt;z-index:2516771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" filled="f" stroked="f" strokeweight=".5pt">
                <v:textbox inset="0,0,0,0">
                  <w:txbxContent>
                    <w:p w14:paraId="578D4DDF" w14:textId="77777777" w:rsidR="00FB680E" w:rsidRPr="00F67A46" w:rsidRDefault="00AD7C7B" w:rsidP="00F67A46">
                      <w:pPr>
                        <w:pStyle w:val="Datum"/>
                      </w:pPr>
                      <w:r w:rsidRPr="00F67A46">
                        <w:t>15 mei</w:t>
                      </w:r>
                    </w:p>
                    <w:p w14:paraId="62F14F88" w14:textId="77777777" w:rsidR="00AD7C7B" w:rsidRPr="00F67A46" w:rsidRDefault="00AD7C7B" w:rsidP="00F67A46">
                      <w:pPr>
                        <w:pStyle w:val="Datum"/>
                      </w:pPr>
                      <w:r w:rsidRPr="00F67A46">
                        <w:t>20 juni</w:t>
                      </w:r>
                    </w:p>
                    <w:p w14:paraId="5E850758" w14:textId="77777777" w:rsidR="00AD7C7B" w:rsidRPr="00F67A46" w:rsidRDefault="00AD7C7B" w:rsidP="00F67A46">
                      <w:pPr>
                        <w:pStyle w:val="Datum"/>
                      </w:pPr>
                      <w:r w:rsidRPr="00F67A46">
                        <w:t>2021</w:t>
                      </w:r>
                    </w:p>
                    <w:p w14:paraId="3077AD3C" w14:textId="77777777" w:rsidR="00AD7C7B" w:rsidRPr="001066C6" w:rsidRDefault="00AD7C7B" w:rsidP="00AD7C7B">
                      <w:pPr>
                        <w:jc w:val="center"/>
                        <w:rPr>
                          <w:color w:val="CD1917"/>
                          <w14:ligatures w14:val="all"/>
                          <w14:numForm w14:val="oldStyle"/>
                          <w14:numSpacing w14:val="tabu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231" behindDoc="0" locked="0" layoutInCell="1" allowOverlap="1" wp14:anchorId="16EC6D62" wp14:editId="3E7BC87A">
            <wp:simplePos x="0" y="0"/>
            <wp:positionH relativeFrom="column">
              <wp:posOffset>6652979</wp:posOffset>
            </wp:positionH>
            <wp:positionV relativeFrom="paragraph">
              <wp:posOffset>154305</wp:posOffset>
            </wp:positionV>
            <wp:extent cx="481938" cy="1270778"/>
            <wp:effectExtent l="0" t="0" r="0" b="0"/>
            <wp:wrapNone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1938" cy="1270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0" behindDoc="0" locked="0" layoutInCell="1" allowOverlap="1" wp14:anchorId="3A496988" wp14:editId="3011AFEB">
                <wp:simplePos x="0" y="0"/>
                <wp:positionH relativeFrom="column">
                  <wp:posOffset>878205</wp:posOffset>
                </wp:positionH>
                <wp:positionV relativeFrom="paragraph">
                  <wp:posOffset>27305</wp:posOffset>
                </wp:positionV>
                <wp:extent cx="4419600" cy="2463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46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ED779" w14:textId="40BEA241" w:rsidR="00D2393E" w:rsidRPr="00D2393E" w:rsidRDefault="00D2393E" w:rsidP="00D2393E">
                            <w:pPr>
                              <w:pStyle w:val="Titel"/>
                            </w:pPr>
                            <w:r w:rsidRPr="00D2393E">
                              <w:t xml:space="preserve">Hier is er plaats voor een hele </w:t>
                            </w:r>
                            <w:proofErr w:type="spellStart"/>
                            <w:r w:rsidRPr="00D2393E">
                              <w:t>hele</w:t>
                            </w:r>
                            <w:proofErr w:type="spellEnd"/>
                            <w:r w:rsidRPr="00D2393E">
                              <w:t xml:space="preserve"> lange titel</w:t>
                            </w:r>
                            <w:r>
                              <w:t>.</w:t>
                            </w:r>
                          </w:p>
                          <w:p w14:paraId="78A78A84" w14:textId="77777777" w:rsidR="00D2393E" w:rsidRDefault="00D2393E"/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6988" id="Text Box 2" o:spid="_x0000_s1027" type="#_x0000_t202" style="position:absolute;margin-left:69.15pt;margin-top:2.15pt;width:348pt;height:194pt;z-index:251645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" filled="f" stroked="f" strokeweight=".5pt">
                <v:textbox inset="1mm,0,0,0">
                  <w:txbxContent>
                    <w:p w14:paraId="55CED779" w14:textId="40BEA241" w:rsidR="00D2393E" w:rsidRPr="00D2393E" w:rsidRDefault="00D2393E" w:rsidP="00D2393E">
                      <w:pPr>
                        <w:pStyle w:val="Titel"/>
                      </w:pPr>
                      <w:r w:rsidRPr="00D2393E">
                        <w:t xml:space="preserve">Hier is er plaats voor een hele </w:t>
                      </w:r>
                      <w:proofErr w:type="spellStart"/>
                      <w:r w:rsidRPr="00D2393E">
                        <w:t>hele</w:t>
                      </w:r>
                      <w:proofErr w:type="spellEnd"/>
                      <w:r w:rsidRPr="00D2393E">
                        <w:t xml:space="preserve"> lange titel</w:t>
                      </w:r>
                      <w:r>
                        <w:t>.</w:t>
                      </w:r>
                    </w:p>
                    <w:p w14:paraId="78A78A84" w14:textId="77777777" w:rsidR="00D2393E" w:rsidRDefault="00D2393E"/>
                  </w:txbxContent>
                </v:textbox>
              </v:shape>
            </w:pict>
          </mc:Fallback>
        </mc:AlternateContent>
      </w:r>
      <w:r w:rsidR="00081FFC">
        <w:rPr>
          <w:noProof/>
        </w:rPr>
        <w:drawing>
          <wp:anchor distT="0" distB="0" distL="114300" distR="114300" simplePos="0" relativeHeight="251646975" behindDoc="1" locked="0" layoutInCell="1" allowOverlap="1" wp14:anchorId="218E51D3" wp14:editId="31969E4B">
            <wp:simplePos x="0" y="0"/>
            <wp:positionH relativeFrom="column">
              <wp:posOffset>687705</wp:posOffset>
            </wp:positionH>
            <wp:positionV relativeFrom="paragraph">
              <wp:posOffset>446405</wp:posOffset>
            </wp:positionV>
            <wp:extent cx="5867400" cy="7239000"/>
            <wp:effectExtent l="0" t="0" r="0" b="0"/>
            <wp:wrapNone/>
            <wp:docPr id="12" name="Picture 12" descr="A picture containing text, open, clothe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open, clothes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" t="5331" r="1233" b="2585"/>
                    <a:stretch/>
                  </pic:blipFill>
                  <pic:spPr bwMode="auto">
                    <a:xfrm>
                      <a:off x="0" y="0"/>
                      <a:ext cx="5867400" cy="723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CD4C9" w14:textId="22B6B258" w:rsidR="00FB680E" w:rsidRPr="00081FFC" w:rsidRDefault="00D2393E" w:rsidP="00F67A46">
      <w:pPr>
        <w:jc w:val="both"/>
        <w:rPr>
          <w:lang w:val="nl-NL"/>
        </w:rPr>
      </w:pPr>
      <w:r>
        <w:rPr>
          <w:noProof/>
        </w:rPr>
        <w:drawing>
          <wp:anchor distT="0" distB="0" distL="114300" distR="114300" simplePos="0" relativeHeight="251688447" behindDoc="0" locked="0" layoutInCell="1" allowOverlap="1" wp14:anchorId="4A4E1B56" wp14:editId="7A436781">
            <wp:simplePos x="0" y="0"/>
            <wp:positionH relativeFrom="column">
              <wp:posOffset>268605</wp:posOffset>
            </wp:positionH>
            <wp:positionV relativeFrom="paragraph">
              <wp:posOffset>2061845</wp:posOffset>
            </wp:positionV>
            <wp:extent cx="1503959" cy="5461000"/>
            <wp:effectExtent l="0" t="0" r="0" b="0"/>
            <wp:wrapNone/>
            <wp:docPr id="10" name="Picture 1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302" cy="5473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59" behindDoc="1" locked="0" layoutInCell="1" allowOverlap="1" wp14:anchorId="4D8C1403" wp14:editId="06E6ABEA">
            <wp:simplePos x="0" y="0"/>
            <wp:positionH relativeFrom="column">
              <wp:posOffset>5297805</wp:posOffset>
            </wp:positionH>
            <wp:positionV relativeFrom="paragraph">
              <wp:posOffset>372745</wp:posOffset>
            </wp:positionV>
            <wp:extent cx="1475698" cy="6007735"/>
            <wp:effectExtent l="0" t="0" r="0" b="0"/>
            <wp:wrapNone/>
            <wp:docPr id="11" name="Picture 1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, arrow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164" cy="6021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3" behindDoc="0" locked="0" layoutInCell="1" allowOverlap="1" wp14:anchorId="6BFE3753" wp14:editId="5A5DE0C9">
                <wp:simplePos x="0" y="0"/>
                <wp:positionH relativeFrom="column">
                  <wp:posOffset>1138555</wp:posOffset>
                </wp:positionH>
                <wp:positionV relativeFrom="paragraph">
                  <wp:posOffset>7811770</wp:posOffset>
                </wp:positionV>
                <wp:extent cx="1123950" cy="9525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952500"/>
                          <a:chOff x="0" y="0"/>
                          <a:chExt cx="1123950" cy="952500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101600" y="114300"/>
                            <a:ext cx="5969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63FFF7" w14:textId="77777777" w:rsidR="00FB680E" w:rsidRPr="00FB680E" w:rsidRDefault="00FB680E">
                              <w:pPr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proofErr w:type="gramStart"/>
                              <w:r w:rsidRPr="00FB680E">
                                <w:rPr>
                                  <w:i/>
                                  <w:iCs/>
                                  <w:sz w:val="20"/>
                                  <w:szCs w:val="20"/>
                                  <w:lang w:val="nl-NL"/>
                                </w:rPr>
                                <w:t>inkom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419100"/>
                            <a:ext cx="8636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1C0F7A" w14:textId="77777777" w:rsidR="00AD7C7B" w:rsidRPr="00AD7C7B" w:rsidRDefault="001C7273" w:rsidP="00AD7C7B">
                              <w:pPr>
                                <w:spacing w:line="192" w:lineRule="auto"/>
                                <w:rPr>
                                  <w:rFonts w:cs="Times New Roman (Headings)"/>
                                  <w:b/>
                                  <w:bCs/>
                                  <w:spacing w:val="-20"/>
                                  <w:sz w:val="52"/>
                                  <w:szCs w:val="52"/>
                                  <w:lang w:val="nl-NL"/>
                                </w:rPr>
                              </w:pPr>
                              <w:r w:rsidRPr="001C7273">
                                <w:rPr>
                                  <w:rFonts w:cs="Times New Roman (Headings)"/>
                                  <w:b/>
                                  <w:bCs/>
                                  <w:spacing w:val="-20"/>
                                  <w:sz w:val="28"/>
                                  <w:szCs w:val="28"/>
                                  <w:lang w:val="nl-NL"/>
                                </w:rPr>
                                <w:t>€</w:t>
                              </w:r>
                              <w:r w:rsidR="00AD7C7B" w:rsidRPr="00F67A46">
                                <w:rPr>
                                  <w:rFonts w:cs="Times New Roman (Headings)"/>
                                  <w:b/>
                                  <w:bCs/>
                                  <w:spacing w:val="-20"/>
                                  <w:sz w:val="52"/>
                                  <w:szCs w:val="52"/>
                                  <w:lang w:val="nl-NL"/>
                                  <w14:numForm w14:val="oldStyle"/>
                                  <w14:numSpacing w14:val="proportional"/>
                                </w:rPr>
                                <w:t>15</w:t>
                              </w:r>
                            </w:p>
                            <w:p w14:paraId="528AA0C6" w14:textId="77777777" w:rsidR="00AD7C7B" w:rsidRPr="00AD7C7B" w:rsidRDefault="00AD7C7B" w:rsidP="00AD7C7B">
                              <w:pPr>
                                <w:spacing w:line="192" w:lineRule="auto"/>
                                <w:rPr>
                                  <w:rFonts w:cs="Times New Roman (Headings)"/>
                                  <w:b/>
                                  <w:bCs/>
                                  <w:spacing w:val="-20"/>
                                  <w:sz w:val="52"/>
                                  <w:szCs w:val="52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 descr="Shape, circ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736600" y="0"/>
                            <a:ext cx="387350" cy="952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Shape, circ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600" y="165100"/>
                            <a:ext cx="274955" cy="778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FE3753" id="Group 5" o:spid="_x0000_s1028" style="position:absolute;left:0;text-align:left;margin-left:89.65pt;margin-top:615.1pt;width:88.5pt;height:75pt;z-index:251687423" coordsize="11239,95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">
                <v:shape id="Text Box 17" o:spid="_x0000_s1029" type="#_x0000_t202" style="position:absolute;left:1016;top:1143;width:5969;height:30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5163FFF7" w14:textId="77777777" w:rsidR="00FB680E" w:rsidRPr="00FB680E" w:rsidRDefault="00FB680E">
                        <w:pPr>
                          <w:rPr>
                            <w:i/>
                            <w:iCs/>
                            <w:sz w:val="20"/>
                            <w:szCs w:val="20"/>
                            <w:lang w:val="nl-NL"/>
                          </w:rPr>
                        </w:pPr>
                        <w:proofErr w:type="gramStart"/>
                        <w:r w:rsidRPr="00FB680E">
                          <w:rPr>
                            <w:i/>
                            <w:iCs/>
                            <w:sz w:val="20"/>
                            <w:szCs w:val="20"/>
                            <w:lang w:val="nl-NL"/>
                          </w:rPr>
                          <w:t>inkom</w:t>
                        </w:r>
                        <w:proofErr w:type="gramEnd"/>
                      </w:p>
                    </w:txbxContent>
                  </v:textbox>
                </v:shape>
                <v:shape id="Text Box 21" o:spid="_x0000_s1030" type="#_x0000_t202" style="position:absolute;top:4191;width:8636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" filled="f" stroked="f" strokeweight=".5pt">
                  <v:textbox inset="0,1mm,0,0">
                    <w:txbxContent>
                      <w:p w14:paraId="5F1C0F7A" w14:textId="77777777" w:rsidR="00AD7C7B" w:rsidRPr="00AD7C7B" w:rsidRDefault="001C7273" w:rsidP="00AD7C7B">
                        <w:pPr>
                          <w:spacing w:line="192" w:lineRule="auto"/>
                          <w:rPr>
                            <w:rFonts w:cs="Times New Roman (Headings)"/>
                            <w:b/>
                            <w:bCs/>
                            <w:spacing w:val="-20"/>
                            <w:sz w:val="52"/>
                            <w:szCs w:val="52"/>
                            <w:lang w:val="nl-NL"/>
                          </w:rPr>
                        </w:pPr>
                        <w:r w:rsidRPr="001C7273">
                          <w:rPr>
                            <w:rFonts w:cs="Times New Roman (Headings)"/>
                            <w:b/>
                            <w:bCs/>
                            <w:spacing w:val="-20"/>
                            <w:sz w:val="28"/>
                            <w:szCs w:val="28"/>
                            <w:lang w:val="nl-NL"/>
                          </w:rPr>
                          <w:t>€</w:t>
                        </w:r>
                        <w:r w:rsidR="00AD7C7B" w:rsidRPr="00F67A46">
                          <w:rPr>
                            <w:rFonts w:cs="Times New Roman (Headings)"/>
                            <w:b/>
                            <w:bCs/>
                            <w:spacing w:val="-20"/>
                            <w:sz w:val="52"/>
                            <w:szCs w:val="52"/>
                            <w:lang w:val="nl-NL"/>
                            <w14:numForm w14:val="oldStyle"/>
                            <w14:numSpacing w14:val="proportional"/>
                          </w:rPr>
                          <w:t>15</w:t>
                        </w:r>
                      </w:p>
                      <w:p w14:paraId="528AA0C6" w14:textId="77777777" w:rsidR="00AD7C7B" w:rsidRPr="00AD7C7B" w:rsidRDefault="00AD7C7B" w:rsidP="00AD7C7B">
                        <w:pPr>
                          <w:spacing w:line="192" w:lineRule="auto"/>
                          <w:rPr>
                            <w:rFonts w:cs="Times New Roman (Headings)"/>
                            <w:b/>
                            <w:bCs/>
                            <w:spacing w:val="-20"/>
                            <w:sz w:val="52"/>
                            <w:szCs w:val="52"/>
                            <w:lang w:val="nl-N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1" type="#_x0000_t75" alt="Shape, circle&#10;&#10;Description automatically generated" style="position:absolute;left:7366;width:3873;height:9525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">
                  <v:imagedata r:id="rId12" o:title="Shape, circle&#10;&#10;Description automatically generated"/>
                </v:shape>
                <v:shape id="Picture 4" o:spid="_x0000_s1032" type="#_x0000_t75" alt="Shape, circle&#10;&#10;Description automatically generated" style="position:absolute;left:1016;top:1651;width:2749;height:77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">
                  <v:imagedata r:id="rId13" o:title="Shape, circle&#10;&#10;Description automatically generated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33523434" wp14:editId="5E85625F">
                <wp:simplePos x="0" y="0"/>
                <wp:positionH relativeFrom="column">
                  <wp:posOffset>2961005</wp:posOffset>
                </wp:positionH>
                <wp:positionV relativeFrom="paragraph">
                  <wp:posOffset>6697345</wp:posOffset>
                </wp:positionV>
                <wp:extent cx="3596005" cy="419100"/>
                <wp:effectExtent l="0" t="0" r="1079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005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A4132" w14:textId="4732D113" w:rsidR="00081FFC" w:rsidRPr="00C7287B" w:rsidRDefault="00D2393E" w:rsidP="00C653AE">
                            <w:pPr>
                              <w:ind w:left="720" w:hanging="720"/>
                              <w:jc w:val="center"/>
                              <w:rPr>
                                <w:rFonts w:ascii="Times" w:hAnsi="Time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ascii="Times" w:hAnsi="Time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lang w:val="nl-NL"/>
                              </w:rPr>
                              <w:t xml:space="preserve">Hier komt </w:t>
                            </w:r>
                            <w:r w:rsidR="00081FFC">
                              <w:rPr>
                                <w:rFonts w:ascii="Times" w:hAnsi="Time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lang w:val="nl-NL"/>
                              </w:rPr>
                              <w:t>d</w:t>
                            </w:r>
                            <w:r w:rsidR="00081FFC" w:rsidRPr="00C7287B">
                              <w:rPr>
                                <w:rFonts w:ascii="Times" w:hAnsi="Times" w:cs="Times New Roman (Body CS)"/>
                                <w:b/>
                                <w:bCs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lang w:val="nl-NL"/>
                              </w:rPr>
                              <w:t>e locatienaam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23434" id="Text Box 3" o:spid="_x0000_s1033" type="#_x0000_t202" style="position:absolute;left:0;text-align:left;margin-left:233.15pt;margin-top:527.35pt;width:283.15pt;height:33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" fillcolor="black [3213]" strokeweight=".5pt">
                <v:textbox>
                  <w:txbxContent>
                    <w:p w14:paraId="046A4132" w14:textId="4732D113" w:rsidR="00081FFC" w:rsidRPr="00C7287B" w:rsidRDefault="00D2393E" w:rsidP="00C653AE">
                      <w:pPr>
                        <w:ind w:left="720" w:hanging="720"/>
                        <w:jc w:val="center"/>
                        <w:rPr>
                          <w:rFonts w:ascii="Times" w:hAnsi="Times" w:cs="Times New Roman (Body CS)"/>
                          <w:b/>
                          <w:bCs/>
                          <w:color w:val="FFFFFF" w:themeColor="background1"/>
                          <w:spacing w:val="20"/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rFonts w:ascii="Times" w:hAnsi="Times" w:cs="Times New Roman (Body CS)"/>
                          <w:b/>
                          <w:bCs/>
                          <w:color w:val="FFFFFF" w:themeColor="background1"/>
                          <w:spacing w:val="20"/>
                          <w:sz w:val="40"/>
                          <w:szCs w:val="40"/>
                          <w:lang w:val="nl-NL"/>
                        </w:rPr>
                        <w:t xml:space="preserve">Hier komt </w:t>
                      </w:r>
                      <w:r w:rsidR="00081FFC">
                        <w:rPr>
                          <w:rFonts w:ascii="Times" w:hAnsi="Times" w:cs="Times New Roman (Body CS)"/>
                          <w:b/>
                          <w:bCs/>
                          <w:color w:val="FFFFFF" w:themeColor="background1"/>
                          <w:spacing w:val="20"/>
                          <w:sz w:val="40"/>
                          <w:szCs w:val="40"/>
                          <w:lang w:val="nl-NL"/>
                        </w:rPr>
                        <w:t>d</w:t>
                      </w:r>
                      <w:r w:rsidR="00081FFC" w:rsidRPr="00C7287B">
                        <w:rPr>
                          <w:rFonts w:ascii="Times" w:hAnsi="Times" w:cs="Times New Roman (Body CS)"/>
                          <w:b/>
                          <w:bCs/>
                          <w:color w:val="FFFFFF" w:themeColor="background1"/>
                          <w:spacing w:val="20"/>
                          <w:sz w:val="40"/>
                          <w:szCs w:val="40"/>
                          <w:lang w:val="nl-NL"/>
                        </w:rPr>
                        <w:t>e locatienaam</w:t>
                      </w:r>
                    </w:p>
                  </w:txbxContent>
                </v:textbox>
              </v:shape>
            </w:pict>
          </mc:Fallback>
        </mc:AlternateContent>
      </w:r>
      <w:r w:rsidR="00081FFC">
        <w:rPr>
          <w:noProof/>
        </w:rPr>
        <w:drawing>
          <wp:anchor distT="0" distB="0" distL="114300" distR="114300" simplePos="0" relativeHeight="251681279" behindDoc="0" locked="0" layoutInCell="1" allowOverlap="1" wp14:anchorId="344DCE51" wp14:editId="3E1BD12B">
            <wp:simplePos x="0" y="0"/>
            <wp:positionH relativeFrom="column">
              <wp:posOffset>2781603</wp:posOffset>
            </wp:positionH>
            <wp:positionV relativeFrom="paragraph">
              <wp:posOffset>8611870</wp:posOffset>
            </wp:positionV>
            <wp:extent cx="3949416" cy="688975"/>
            <wp:effectExtent l="0" t="0" r="0" b="0"/>
            <wp:wrapNone/>
            <wp:docPr id="41" name="Picture 4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Text, 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668" cy="689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FFC" w:rsidRPr="00D1435A">
        <w:rPr>
          <w:noProof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5C3C1101" wp14:editId="4C3445B9">
                <wp:simplePos x="0" y="0"/>
                <wp:positionH relativeFrom="margin">
                  <wp:posOffset>2224405</wp:posOffset>
                </wp:positionH>
                <wp:positionV relativeFrom="paragraph">
                  <wp:posOffset>7281545</wp:posOffset>
                </wp:positionV>
                <wp:extent cx="4330700" cy="2057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10EC2" w14:textId="77777777" w:rsidR="00554C47" w:rsidRPr="00554C47" w:rsidRDefault="00554C47" w:rsidP="00081FFC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adia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at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earum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eliquo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tem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Ehendam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quas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untotate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vitemporro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bere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nulpa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culloresto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modia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ius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, sent re a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dollaccus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ipis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incius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dolla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omnis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eiur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554C47">
                              <w:rPr>
                                <w:lang w:val="en-US"/>
                              </w:rPr>
                              <w:t>omniendus.Hil</w:t>
                            </w:r>
                            <w:proofErr w:type="spellEnd"/>
                            <w:proofErr w:type="gramEnd"/>
                            <w:r w:rsidRPr="00554C4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quatem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nis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senimus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554C47">
                              <w:rPr>
                                <w:lang w:val="en-US"/>
                              </w:rPr>
                              <w:t xml:space="preserve"> pore, </w:t>
                            </w:r>
                            <w:proofErr w:type="spellStart"/>
                            <w:r w:rsidRPr="00554C47">
                              <w:rPr>
                                <w:lang w:val="en-US"/>
                              </w:rPr>
                              <w:t>quia</w:t>
                            </w:r>
                            <w:proofErr w:type="spellEnd"/>
                          </w:p>
                          <w:p w14:paraId="428FFDD2" w14:textId="77777777" w:rsidR="00AD7C7B" w:rsidRPr="00D53807" w:rsidRDefault="00AD7C7B" w:rsidP="00094D59">
                            <w:pPr>
                              <w:rPr>
                                <w:b/>
                                <w:bCs/>
                                <w:color w:val="CD1917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290936DC" w14:textId="77777777" w:rsidR="00554C47" w:rsidRPr="00AD7C7B" w:rsidRDefault="00094D59" w:rsidP="00094D59">
                            <w:pPr>
                              <w:rPr>
                                <w:b/>
                                <w:bCs/>
                                <w:color w:val="CD1917"/>
                                <w:sz w:val="21"/>
                                <w:szCs w:val="21"/>
                                <w:lang w:val="nl-NL"/>
                              </w:rPr>
                            </w:pPr>
                            <w:proofErr w:type="gramStart"/>
                            <w:r w:rsidRPr="00AD7C7B">
                              <w:rPr>
                                <w:b/>
                                <w:bCs/>
                                <w:color w:val="CD1917"/>
                                <w:sz w:val="21"/>
                                <w:szCs w:val="21"/>
                                <w:lang w:val="nl-NL"/>
                              </w:rPr>
                              <w:t>www.vermeylenfonds.be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1101" id="Text Box 6" o:spid="_x0000_s1034" type="#_x0000_t202" style="position:absolute;left:0;text-align:left;margin-left:175.15pt;margin-top:573.35pt;width:341pt;height:162pt;z-index:2516485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" filled="f" stroked="f" strokeweight=".5pt">
                <v:textbox inset="0,0,0,0">
                  <w:txbxContent>
                    <w:p w14:paraId="2BB10EC2" w14:textId="77777777" w:rsidR="00554C47" w:rsidRPr="00554C47" w:rsidRDefault="00554C47" w:rsidP="00081FFC">
                      <w:pPr>
                        <w:rPr>
                          <w:lang w:val="en-US"/>
                        </w:rPr>
                      </w:pPr>
                      <w:proofErr w:type="spellStart"/>
                      <w:r w:rsidRPr="00554C47">
                        <w:rPr>
                          <w:lang w:val="en-US"/>
                        </w:rPr>
                        <w:t>adia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at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earum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eliquo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tem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Ehendam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quas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untotate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vitemporro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bere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nulpa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culloresto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modia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que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ius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, sent re a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dollaccus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ipis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incius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dolla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qui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omnis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pro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eiur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proofErr w:type="gramStart"/>
                      <w:r w:rsidRPr="00554C47">
                        <w:rPr>
                          <w:lang w:val="en-US"/>
                        </w:rPr>
                        <w:t>omniendus.Hil</w:t>
                      </w:r>
                      <w:proofErr w:type="spellEnd"/>
                      <w:proofErr w:type="gramEnd"/>
                      <w:r w:rsidRPr="00554C4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est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quatem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nis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senimus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et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ut</w:t>
                      </w:r>
                      <w:proofErr w:type="spellEnd"/>
                      <w:r w:rsidRPr="00554C47">
                        <w:rPr>
                          <w:lang w:val="en-US"/>
                        </w:rPr>
                        <w:t xml:space="preserve"> pore, </w:t>
                      </w:r>
                      <w:proofErr w:type="spellStart"/>
                      <w:r w:rsidRPr="00554C47">
                        <w:rPr>
                          <w:lang w:val="en-US"/>
                        </w:rPr>
                        <w:t>quia</w:t>
                      </w:r>
                      <w:proofErr w:type="spellEnd"/>
                    </w:p>
                    <w:p w14:paraId="428FFDD2" w14:textId="77777777" w:rsidR="00AD7C7B" w:rsidRPr="00D53807" w:rsidRDefault="00AD7C7B" w:rsidP="00094D59">
                      <w:pPr>
                        <w:rPr>
                          <w:b/>
                          <w:bCs/>
                          <w:color w:val="CD1917"/>
                          <w:sz w:val="21"/>
                          <w:szCs w:val="21"/>
                          <w:lang w:val="en-US"/>
                        </w:rPr>
                      </w:pPr>
                    </w:p>
                    <w:p w14:paraId="290936DC" w14:textId="77777777" w:rsidR="00554C47" w:rsidRPr="00AD7C7B" w:rsidRDefault="00094D59" w:rsidP="00094D59">
                      <w:pPr>
                        <w:rPr>
                          <w:b/>
                          <w:bCs/>
                          <w:color w:val="CD1917"/>
                          <w:sz w:val="21"/>
                          <w:szCs w:val="21"/>
                          <w:lang w:val="nl-NL"/>
                        </w:rPr>
                      </w:pPr>
                      <w:proofErr w:type="gramStart"/>
                      <w:r w:rsidRPr="00AD7C7B">
                        <w:rPr>
                          <w:b/>
                          <w:bCs/>
                          <w:color w:val="CD1917"/>
                          <w:sz w:val="21"/>
                          <w:szCs w:val="21"/>
                          <w:lang w:val="nl-NL"/>
                        </w:rPr>
                        <w:t>www.vermeylenfonds.be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81FFC">
        <w:rPr>
          <w:lang w:val="nl-NL"/>
        </w:rPr>
        <w:t xml:space="preserve"> </w:t>
      </w:r>
    </w:p>
    <w:sectPr w:rsidR="00FB680E" w:rsidRPr="00081FFC" w:rsidSect="00F358B4">
      <w:pgSz w:w="11906" w:h="16838"/>
      <w:pgMar w:top="357" w:right="369" w:bottom="81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nion Pro">
    <w:altName w:val="Minion Pro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Bodoni 72">
    <w:altName w:val="Bodoni 72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 (Headings)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3E"/>
    <w:rsid w:val="00081FFC"/>
    <w:rsid w:val="00094D59"/>
    <w:rsid w:val="001066C6"/>
    <w:rsid w:val="00137049"/>
    <w:rsid w:val="001C7273"/>
    <w:rsid w:val="0031667D"/>
    <w:rsid w:val="00367888"/>
    <w:rsid w:val="00554C47"/>
    <w:rsid w:val="00596E63"/>
    <w:rsid w:val="005A7D23"/>
    <w:rsid w:val="00910036"/>
    <w:rsid w:val="00A70A73"/>
    <w:rsid w:val="00AD7C7B"/>
    <w:rsid w:val="00C653AE"/>
    <w:rsid w:val="00CD261F"/>
    <w:rsid w:val="00D1435A"/>
    <w:rsid w:val="00D2393E"/>
    <w:rsid w:val="00D53807"/>
    <w:rsid w:val="00EE36AD"/>
    <w:rsid w:val="00F358B4"/>
    <w:rsid w:val="00F67A46"/>
    <w:rsid w:val="00FB680E"/>
    <w:rsid w:val="00F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77E7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FC"/>
    <w:pPr>
      <w:jc w:val="right"/>
    </w:pPr>
    <w:rPr>
      <w:rFonts w:ascii="Bodoni 72 Book" w:hAnsi="Bodoni 72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langetitel">
    <w:name w:val="Basisalinea (lange titel)"/>
    <w:basedOn w:val="Normal"/>
    <w:uiPriority w:val="99"/>
    <w:rsid w:val="00554C4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nl-NL"/>
    </w:rPr>
  </w:style>
  <w:style w:type="paragraph" w:customStyle="1" w:styleId="Titel">
    <w:name w:val="Titel"/>
    <w:qFormat/>
    <w:rsid w:val="00D2393E"/>
    <w:pPr>
      <w:widowControl w:val="0"/>
      <w:adjustRightInd w:val="0"/>
      <w:snapToGrid w:val="0"/>
      <w:spacing w:before="120" w:line="168" w:lineRule="auto"/>
      <w:mirrorIndents/>
    </w:pPr>
    <w:rPr>
      <w:rFonts w:ascii="Times" w:eastAsiaTheme="majorEastAsia" w:hAnsi="Times" w:cs="Times New Roman (Body CS)"/>
      <w:b/>
      <w:color w:val="D2181A"/>
      <w:spacing w:val="-10"/>
      <w:kern w:val="28"/>
      <w:position w:val="-6"/>
      <w:sz w:val="96"/>
      <w:szCs w:val="72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094D59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4D59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styleId="Hyperlink">
    <w:name w:val="Hyperlink"/>
    <w:basedOn w:val="DefaultParagraphFont"/>
    <w:uiPriority w:val="99"/>
    <w:unhideWhenUsed/>
    <w:rsid w:val="00FD1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5B"/>
    <w:rPr>
      <w:color w:val="605E5C"/>
      <w:shd w:val="clear" w:color="auto" w:fill="E1DFDD"/>
    </w:rPr>
  </w:style>
  <w:style w:type="paragraph" w:customStyle="1" w:styleId="Datum">
    <w:name w:val="Datum"/>
    <w:basedOn w:val="Normal"/>
    <w:qFormat/>
    <w:rsid w:val="00F67A46"/>
    <w:pPr>
      <w:spacing w:line="192" w:lineRule="auto"/>
      <w:jc w:val="center"/>
    </w:pPr>
    <w:rPr>
      <w:rFonts w:ascii="Bodoni 72" w:hAnsi="Bodoni 72" w:cs="Times New Roman (Headings)"/>
      <w:b/>
      <w:bCs/>
      <w:color w:val="CD1917"/>
      <w:spacing w:val="-20"/>
      <w:sz w:val="44"/>
      <w:szCs w:val="44"/>
      <w:lang w:val="nl-NL"/>
      <w14:ligatures w14:val="all"/>
      <w14:numForm w14:val="oldStyle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3600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B6F257-BF4F-7C45-9C4B-1BE45850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VERMEYLEN_Affiche_TitelOpfotoBoven2.dotx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Waffelaert</dc:creator>
  <cp:keywords/>
  <dc:description/>
  <cp:lastModifiedBy>Evelien Waffelaert</cp:lastModifiedBy>
  <cp:revision>1</cp:revision>
  <cp:lastPrinted>2021-01-11T23:03:00Z</cp:lastPrinted>
  <dcterms:created xsi:type="dcterms:W3CDTF">2021-01-11T23:09:00Z</dcterms:created>
  <dcterms:modified xsi:type="dcterms:W3CDTF">2021-01-11T23:13:00Z</dcterms:modified>
</cp:coreProperties>
</file>