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26879" w14:textId="56693CA8" w:rsidR="00554C47" w:rsidRPr="00554C47" w:rsidRDefault="00A50954" w:rsidP="005A7D23">
      <w:pPr>
        <w:pStyle w:val="Tite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1" behindDoc="0" locked="0" layoutInCell="1" allowOverlap="1" wp14:anchorId="51C007B1" wp14:editId="2E41E63A">
                <wp:simplePos x="0" y="0"/>
                <wp:positionH relativeFrom="column">
                  <wp:posOffset>1168400</wp:posOffset>
                </wp:positionH>
                <wp:positionV relativeFrom="paragraph">
                  <wp:posOffset>441960</wp:posOffset>
                </wp:positionV>
                <wp:extent cx="1587500" cy="1587500"/>
                <wp:effectExtent l="0" t="0" r="0" b="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587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49EC6B" id="Oval 13" o:spid="_x0000_s1026" style="position:absolute;margin-left:92pt;margin-top:34.8pt;width:125pt;height:125pt;z-index:2516439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&#13;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7" behindDoc="0" locked="0" layoutInCell="1" allowOverlap="1" wp14:anchorId="0CE51C94" wp14:editId="49D5E869">
                <wp:simplePos x="0" y="0"/>
                <wp:positionH relativeFrom="column">
                  <wp:posOffset>1404620</wp:posOffset>
                </wp:positionH>
                <wp:positionV relativeFrom="paragraph">
                  <wp:posOffset>890905</wp:posOffset>
                </wp:positionV>
                <wp:extent cx="1061085" cy="774700"/>
                <wp:effectExtent l="0" t="0" r="571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085" cy="77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C298B5" w14:textId="29735FB6" w:rsidR="00FB680E" w:rsidRPr="00F67A46" w:rsidRDefault="00AD7C7B" w:rsidP="00F67A46">
                            <w:pPr>
                              <w:pStyle w:val="Datum"/>
                            </w:pPr>
                            <w:r w:rsidRPr="00F67A46">
                              <w:t>15 mei</w:t>
                            </w:r>
                          </w:p>
                          <w:p w14:paraId="4A2B8E0D" w14:textId="3C4AF540" w:rsidR="00AD7C7B" w:rsidRPr="00F67A46" w:rsidRDefault="00AD7C7B" w:rsidP="00F67A46">
                            <w:pPr>
                              <w:pStyle w:val="Datum"/>
                            </w:pPr>
                            <w:r w:rsidRPr="00F67A46">
                              <w:t>20 juni</w:t>
                            </w:r>
                          </w:p>
                          <w:p w14:paraId="308A5E48" w14:textId="430E71BA" w:rsidR="00AD7C7B" w:rsidRPr="00F67A46" w:rsidRDefault="00AD7C7B" w:rsidP="00F67A46">
                            <w:pPr>
                              <w:pStyle w:val="Datum"/>
                            </w:pPr>
                            <w:r w:rsidRPr="00F67A46">
                              <w:t>2021</w:t>
                            </w:r>
                          </w:p>
                          <w:p w14:paraId="0A7E1D03" w14:textId="77777777" w:rsidR="00AD7C7B" w:rsidRPr="001066C6" w:rsidRDefault="00AD7C7B" w:rsidP="00AD7C7B">
                            <w:pPr>
                              <w:rPr>
                                <w:color w:val="CD1917"/>
                                <w14:ligatures w14:val="all"/>
                                <w14:numForm w14:val="oldStyle"/>
                                <w14:numSpacing w14:val="tabul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E51C9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10.6pt;margin-top:70.15pt;width:83.55pt;height:61pt;z-index:2516782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" filled="f" stroked="f" strokeweight=".5pt">
                <v:textbox inset="0,0,0,0">
                  <w:txbxContent>
                    <w:p w14:paraId="5CC298B5" w14:textId="29735FB6" w:rsidR="00FB680E" w:rsidRPr="00F67A46" w:rsidRDefault="00AD7C7B" w:rsidP="00F67A46">
                      <w:pPr>
                        <w:pStyle w:val="Datum"/>
                      </w:pPr>
                      <w:r w:rsidRPr="00F67A46">
                        <w:t>15 mei</w:t>
                      </w:r>
                    </w:p>
                    <w:p w14:paraId="4A2B8E0D" w14:textId="3C4AF540" w:rsidR="00AD7C7B" w:rsidRPr="00F67A46" w:rsidRDefault="00AD7C7B" w:rsidP="00F67A46">
                      <w:pPr>
                        <w:pStyle w:val="Datum"/>
                      </w:pPr>
                      <w:r w:rsidRPr="00F67A46">
                        <w:t>20 juni</w:t>
                      </w:r>
                    </w:p>
                    <w:p w14:paraId="308A5E48" w14:textId="430E71BA" w:rsidR="00AD7C7B" w:rsidRPr="00F67A46" w:rsidRDefault="00AD7C7B" w:rsidP="00F67A46">
                      <w:pPr>
                        <w:pStyle w:val="Datum"/>
                      </w:pPr>
                      <w:r w:rsidRPr="00F67A46">
                        <w:t>2021</w:t>
                      </w:r>
                    </w:p>
                    <w:p w14:paraId="0A7E1D03" w14:textId="77777777" w:rsidR="00AD7C7B" w:rsidRPr="001066C6" w:rsidRDefault="00AD7C7B" w:rsidP="00AD7C7B">
                      <w:pPr>
                        <w:rPr>
                          <w:color w:val="CD1917"/>
                          <w14:ligatures w14:val="all"/>
                          <w14:numForm w14:val="oldStyle"/>
                          <w14:numSpacing w14:val="tabul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583" behindDoc="1" locked="0" layoutInCell="1" allowOverlap="1" wp14:anchorId="5EADCE12" wp14:editId="352D9709">
            <wp:simplePos x="0" y="0"/>
            <wp:positionH relativeFrom="column">
              <wp:posOffset>5490845</wp:posOffset>
            </wp:positionH>
            <wp:positionV relativeFrom="paragraph">
              <wp:posOffset>193037</wp:posOffset>
            </wp:positionV>
            <wp:extent cx="1625137" cy="5969000"/>
            <wp:effectExtent l="0" t="0" r="0" b="0"/>
            <wp:wrapNone/>
            <wp:docPr id="11" name="Picture 1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, arrow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137" cy="596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999" behindDoc="1" locked="0" layoutInCell="1" allowOverlap="1" wp14:anchorId="67415592" wp14:editId="45AA31AB">
            <wp:simplePos x="0" y="0"/>
            <wp:positionH relativeFrom="column">
              <wp:posOffset>332105</wp:posOffset>
            </wp:positionH>
            <wp:positionV relativeFrom="paragraph">
              <wp:posOffset>-239395</wp:posOffset>
            </wp:positionV>
            <wp:extent cx="6464300" cy="6553200"/>
            <wp:effectExtent l="0" t="0" r="0" b="0"/>
            <wp:wrapNone/>
            <wp:docPr id="12" name="Picture 12" descr="A picture containing text, open, clothes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open, clothes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" t="13386" r="960" b="2605"/>
                    <a:stretch/>
                  </pic:blipFill>
                  <pic:spPr bwMode="auto">
                    <a:xfrm>
                      <a:off x="0" y="0"/>
                      <a:ext cx="6464300" cy="655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3E7B7" w14:textId="6B07B7F1" w:rsidR="00FB680E" w:rsidRPr="00554C47" w:rsidRDefault="00A50954" w:rsidP="00F67A4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4" behindDoc="0" locked="0" layoutInCell="1" allowOverlap="1" wp14:anchorId="270ECDE8" wp14:editId="55CA410B">
                <wp:simplePos x="0" y="0"/>
                <wp:positionH relativeFrom="column">
                  <wp:posOffset>1301750</wp:posOffset>
                </wp:positionH>
                <wp:positionV relativeFrom="paragraph">
                  <wp:posOffset>4627245</wp:posOffset>
                </wp:positionV>
                <wp:extent cx="4533900" cy="2400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240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BBD7D7" w14:textId="36AC0E0C" w:rsidR="005A7D23" w:rsidRPr="00A50954" w:rsidRDefault="00FD135B" w:rsidP="00F67A46">
                            <w:pPr>
                              <w:pStyle w:val="Titel"/>
                            </w:pPr>
                            <w:r w:rsidRPr="00F67A46">
                              <w:t xml:space="preserve">De titel kan ook </w:t>
                            </w:r>
                            <w:r w:rsidR="00A50954">
                              <w:t>hier komen</w:t>
                            </w:r>
                            <w:r w:rsidRPr="00F67A46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ECDE8" id="Text Box 2" o:spid="_x0000_s1027" type="#_x0000_t202" style="position:absolute;left:0;text-align:left;margin-left:102.5pt;margin-top:364.35pt;width:357pt;height:189pt;z-index:2516469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" filled="f" stroked="f" strokeweight=".5pt">
                <v:textbox inset="1mm,0,0,0">
                  <w:txbxContent>
                    <w:p w14:paraId="7BBBD7D7" w14:textId="36AC0E0C" w:rsidR="005A7D23" w:rsidRPr="00A50954" w:rsidRDefault="00FD135B" w:rsidP="00F67A46">
                      <w:pPr>
                        <w:pStyle w:val="Titel"/>
                      </w:pPr>
                      <w:r w:rsidRPr="00F67A46">
                        <w:t xml:space="preserve">De titel kan ook </w:t>
                      </w:r>
                      <w:r w:rsidR="00A50954">
                        <w:t>hier komen</w:t>
                      </w:r>
                      <w:r w:rsidRPr="00F67A46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7B2E8DFF" wp14:editId="4B62992F">
                <wp:simplePos x="0" y="0"/>
                <wp:positionH relativeFrom="column">
                  <wp:posOffset>5958205</wp:posOffset>
                </wp:positionH>
                <wp:positionV relativeFrom="paragraph">
                  <wp:posOffset>5694045</wp:posOffset>
                </wp:positionV>
                <wp:extent cx="596900" cy="304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2037B6" w14:textId="73AB4DF3" w:rsidR="00FB680E" w:rsidRPr="00FB680E" w:rsidRDefault="00FB680E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  <w:lang w:val="nl-NL"/>
                              </w:rPr>
                            </w:pPr>
                            <w:proofErr w:type="gramStart"/>
                            <w:r w:rsidRPr="00FB680E">
                              <w:rPr>
                                <w:i/>
                                <w:iCs/>
                                <w:sz w:val="20"/>
                                <w:szCs w:val="20"/>
                                <w:lang w:val="nl-NL"/>
                              </w:rPr>
                              <w:t>inkom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E8DFF" id="Text Box 17" o:spid="_x0000_s1028" type="#_x0000_t202" style="position:absolute;left:0;text-align:left;margin-left:469.15pt;margin-top:448.35pt;width:47pt;height:24pt;z-index:2516669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" filled="f" stroked="f" strokeweight=".5pt">
                <v:textbox inset="0,0,0,0">
                  <w:txbxContent>
                    <w:p w14:paraId="3A2037B6" w14:textId="73AB4DF3" w:rsidR="00FB680E" w:rsidRPr="00FB680E" w:rsidRDefault="00FB680E">
                      <w:pPr>
                        <w:rPr>
                          <w:i/>
                          <w:iCs/>
                          <w:sz w:val="20"/>
                          <w:szCs w:val="20"/>
                          <w:lang w:val="nl-NL"/>
                        </w:rPr>
                      </w:pPr>
                      <w:proofErr w:type="gramStart"/>
                      <w:r w:rsidRPr="00FB680E">
                        <w:rPr>
                          <w:i/>
                          <w:iCs/>
                          <w:sz w:val="20"/>
                          <w:szCs w:val="20"/>
                          <w:lang w:val="nl-NL"/>
                        </w:rPr>
                        <w:t>inkom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 wp14:anchorId="204CB250" wp14:editId="209B6B28">
                <wp:simplePos x="0" y="0"/>
                <wp:positionH relativeFrom="column">
                  <wp:posOffset>6047105</wp:posOffset>
                </wp:positionH>
                <wp:positionV relativeFrom="paragraph">
                  <wp:posOffset>5956300</wp:posOffset>
                </wp:positionV>
                <wp:extent cx="863600" cy="4572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BC190E" w14:textId="79FC8D32" w:rsidR="00AD7C7B" w:rsidRPr="00AD7C7B" w:rsidRDefault="001C7273" w:rsidP="00AD7C7B">
                            <w:pPr>
                              <w:spacing w:line="192" w:lineRule="auto"/>
                              <w:rPr>
                                <w:rFonts w:cs="Times New Roman (Headings)"/>
                                <w:b/>
                                <w:bCs/>
                                <w:spacing w:val="-20"/>
                                <w:sz w:val="52"/>
                                <w:szCs w:val="52"/>
                                <w:lang w:val="nl-NL"/>
                              </w:rPr>
                            </w:pPr>
                            <w:r w:rsidRPr="001C7273">
                              <w:rPr>
                                <w:rFonts w:cs="Times New Roman (Headings)"/>
                                <w:b/>
                                <w:bCs/>
                                <w:spacing w:val="-20"/>
                                <w:sz w:val="28"/>
                                <w:szCs w:val="28"/>
                                <w:lang w:val="nl-NL"/>
                              </w:rPr>
                              <w:t>€</w:t>
                            </w:r>
                            <w:r w:rsidR="00AD7C7B" w:rsidRPr="00F67A46">
                              <w:rPr>
                                <w:rFonts w:cs="Times New Roman (Headings)"/>
                                <w:b/>
                                <w:bCs/>
                                <w:spacing w:val="-20"/>
                                <w:sz w:val="52"/>
                                <w:szCs w:val="52"/>
                                <w:lang w:val="nl-NL"/>
                                <w14:numForm w14:val="oldStyle"/>
                                <w14:numSpacing w14:val="proportional"/>
                              </w:rPr>
                              <w:t>15</w:t>
                            </w:r>
                          </w:p>
                          <w:p w14:paraId="6EC9F02C" w14:textId="14BA2E17" w:rsidR="00AD7C7B" w:rsidRPr="00AD7C7B" w:rsidRDefault="00AD7C7B" w:rsidP="00AD7C7B">
                            <w:pPr>
                              <w:spacing w:line="192" w:lineRule="auto"/>
                              <w:rPr>
                                <w:rFonts w:cs="Times New Roman (Headings)"/>
                                <w:b/>
                                <w:bCs/>
                                <w:spacing w:val="-20"/>
                                <w:sz w:val="52"/>
                                <w:szCs w:val="52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CB250" id="Text Box 21" o:spid="_x0000_s1029" type="#_x0000_t202" style="position:absolute;left:0;text-align:left;margin-left:476.15pt;margin-top:469pt;width:68pt;height:36pt;z-index:2516679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" filled="f" stroked="f" strokeweight=".5pt">
                <v:textbox inset="0,1mm,0,0">
                  <w:txbxContent>
                    <w:p w14:paraId="0DBC190E" w14:textId="79FC8D32" w:rsidR="00AD7C7B" w:rsidRPr="00AD7C7B" w:rsidRDefault="001C7273" w:rsidP="00AD7C7B">
                      <w:pPr>
                        <w:spacing w:line="192" w:lineRule="auto"/>
                        <w:rPr>
                          <w:rFonts w:cs="Times New Roman (Headings)"/>
                          <w:b/>
                          <w:bCs/>
                          <w:spacing w:val="-20"/>
                          <w:sz w:val="52"/>
                          <w:szCs w:val="52"/>
                          <w:lang w:val="nl-NL"/>
                        </w:rPr>
                      </w:pPr>
                      <w:r w:rsidRPr="001C7273">
                        <w:rPr>
                          <w:rFonts w:cs="Times New Roman (Headings)"/>
                          <w:b/>
                          <w:bCs/>
                          <w:spacing w:val="-20"/>
                          <w:sz w:val="28"/>
                          <w:szCs w:val="28"/>
                          <w:lang w:val="nl-NL"/>
                        </w:rPr>
                        <w:t>€</w:t>
                      </w:r>
                      <w:r w:rsidR="00AD7C7B" w:rsidRPr="00F67A46">
                        <w:rPr>
                          <w:rFonts w:cs="Times New Roman (Headings)"/>
                          <w:b/>
                          <w:bCs/>
                          <w:spacing w:val="-20"/>
                          <w:sz w:val="52"/>
                          <w:szCs w:val="52"/>
                          <w:lang w:val="nl-NL"/>
                          <w14:numForm w14:val="oldStyle"/>
                          <w14:numSpacing w14:val="proportional"/>
                        </w:rPr>
                        <w:t>15</w:t>
                      </w:r>
                    </w:p>
                    <w:p w14:paraId="6EC9F02C" w14:textId="14BA2E17" w:rsidR="00AD7C7B" w:rsidRPr="00AD7C7B" w:rsidRDefault="00AD7C7B" w:rsidP="00AD7C7B">
                      <w:pPr>
                        <w:spacing w:line="192" w:lineRule="auto"/>
                        <w:rPr>
                          <w:rFonts w:cs="Times New Roman (Headings)"/>
                          <w:b/>
                          <w:bCs/>
                          <w:spacing w:val="-20"/>
                          <w:sz w:val="52"/>
                          <w:szCs w:val="52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303" behindDoc="0" locked="0" layoutInCell="1" allowOverlap="1" wp14:anchorId="1842D03A" wp14:editId="056A9129">
            <wp:simplePos x="0" y="0"/>
            <wp:positionH relativeFrom="column">
              <wp:posOffset>1336040</wp:posOffset>
            </wp:positionH>
            <wp:positionV relativeFrom="paragraph">
              <wp:posOffset>8682990</wp:posOffset>
            </wp:positionV>
            <wp:extent cx="4343400" cy="757706"/>
            <wp:effectExtent l="0" t="0" r="0" b="0"/>
            <wp:wrapNone/>
            <wp:docPr id="41" name="Picture 4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757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35A">
        <w:rPr>
          <w:noProof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1810CE64" wp14:editId="2D4051C0">
                <wp:simplePos x="0" y="0"/>
                <wp:positionH relativeFrom="margin">
                  <wp:align>center</wp:align>
                </wp:positionH>
                <wp:positionV relativeFrom="paragraph">
                  <wp:posOffset>7726045</wp:posOffset>
                </wp:positionV>
                <wp:extent cx="4940300" cy="2057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720F7" w14:textId="77777777" w:rsidR="00554C47" w:rsidRPr="00554C47" w:rsidRDefault="00554C47" w:rsidP="00A50954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adia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at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earum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eliquo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tem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Ehendam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quas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untotate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vitemporro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bere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nulpa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culloresto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modia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que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ius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, sent re a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dollaccus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ipis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incius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dolla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qui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omnis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eiur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554C47">
                              <w:rPr>
                                <w:lang w:val="en-US"/>
                              </w:rPr>
                              <w:t>omniendus.Hil</w:t>
                            </w:r>
                            <w:proofErr w:type="spellEnd"/>
                            <w:proofErr w:type="gramEnd"/>
                            <w:r w:rsidRPr="00554C4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quatem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nis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senimus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pore,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quia</w:t>
                            </w:r>
                            <w:proofErr w:type="spellEnd"/>
                          </w:p>
                          <w:p w14:paraId="6A9E5618" w14:textId="77777777" w:rsidR="00AD7C7B" w:rsidRPr="00D53807" w:rsidRDefault="00AD7C7B" w:rsidP="00A50954">
                            <w:pPr>
                              <w:rPr>
                                <w:b/>
                                <w:bCs/>
                                <w:color w:val="CD1917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05D26BCE" w14:textId="07B5F5AB" w:rsidR="00554C47" w:rsidRPr="00AD7C7B" w:rsidRDefault="00094D59" w:rsidP="00A50954">
                            <w:pPr>
                              <w:rPr>
                                <w:b/>
                                <w:bCs/>
                                <w:color w:val="CD1917"/>
                                <w:sz w:val="21"/>
                                <w:szCs w:val="21"/>
                                <w:lang w:val="nl-NL"/>
                              </w:rPr>
                            </w:pPr>
                            <w:proofErr w:type="gramStart"/>
                            <w:r w:rsidRPr="00AD7C7B">
                              <w:rPr>
                                <w:b/>
                                <w:bCs/>
                                <w:color w:val="CD1917"/>
                                <w:sz w:val="21"/>
                                <w:szCs w:val="21"/>
                                <w:lang w:val="nl-NL"/>
                              </w:rPr>
                              <w:t>www.vermeylenfonds.be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0CE64" id="Text Box 6" o:spid="_x0000_s1030" type="#_x0000_t202" style="position:absolute;left:0;text-align:left;margin-left:0;margin-top:608.35pt;width:389pt;height:162pt;z-index:25164953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" filled="f" stroked="f" strokeweight=".5pt">
                <v:textbox inset="0,0,0,0">
                  <w:txbxContent>
                    <w:p w14:paraId="770720F7" w14:textId="77777777" w:rsidR="00554C47" w:rsidRPr="00554C47" w:rsidRDefault="00554C47" w:rsidP="00A50954">
                      <w:pPr>
                        <w:rPr>
                          <w:lang w:val="en-US"/>
                        </w:rPr>
                      </w:pPr>
                      <w:proofErr w:type="spellStart"/>
                      <w:r w:rsidRPr="00554C47">
                        <w:rPr>
                          <w:lang w:val="en-US"/>
                        </w:rPr>
                        <w:t>adia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at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earum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eliquo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tem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.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Ehendam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quas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et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untotate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vitemporro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bere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nulpa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culloresto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modia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que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ius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, sent re a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dollaccus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ipis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et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incius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dolla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qui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omnis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pro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eiur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proofErr w:type="gramStart"/>
                      <w:r w:rsidRPr="00554C47">
                        <w:rPr>
                          <w:lang w:val="en-US"/>
                        </w:rPr>
                        <w:t>omniendus.Hil</w:t>
                      </w:r>
                      <w:proofErr w:type="spellEnd"/>
                      <w:proofErr w:type="gramEnd"/>
                      <w:r w:rsidRPr="00554C4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est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quatem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nis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senimus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et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ut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pore,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quia</w:t>
                      </w:r>
                      <w:proofErr w:type="spellEnd"/>
                    </w:p>
                    <w:p w14:paraId="6A9E5618" w14:textId="77777777" w:rsidR="00AD7C7B" w:rsidRPr="00D53807" w:rsidRDefault="00AD7C7B" w:rsidP="00A50954">
                      <w:pPr>
                        <w:rPr>
                          <w:b/>
                          <w:bCs/>
                          <w:color w:val="CD1917"/>
                          <w:sz w:val="21"/>
                          <w:szCs w:val="21"/>
                          <w:lang w:val="en-US"/>
                        </w:rPr>
                      </w:pPr>
                    </w:p>
                    <w:p w14:paraId="05D26BCE" w14:textId="07B5F5AB" w:rsidR="00554C47" w:rsidRPr="00AD7C7B" w:rsidRDefault="00094D59" w:rsidP="00A50954">
                      <w:pPr>
                        <w:rPr>
                          <w:b/>
                          <w:bCs/>
                          <w:color w:val="CD1917"/>
                          <w:sz w:val="21"/>
                          <w:szCs w:val="21"/>
                          <w:lang w:val="nl-NL"/>
                        </w:rPr>
                      </w:pPr>
                      <w:proofErr w:type="gramStart"/>
                      <w:r w:rsidRPr="00AD7C7B">
                        <w:rPr>
                          <w:b/>
                          <w:bCs/>
                          <w:color w:val="CD1917"/>
                          <w:sz w:val="21"/>
                          <w:szCs w:val="21"/>
                          <w:lang w:val="nl-NL"/>
                        </w:rPr>
                        <w:t>www.vermeylenfonds.be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0" behindDoc="0" locked="0" layoutInCell="1" allowOverlap="1" wp14:anchorId="21751869" wp14:editId="4B2E2E11">
                <wp:simplePos x="0" y="0"/>
                <wp:positionH relativeFrom="column">
                  <wp:posOffset>2306955</wp:posOffset>
                </wp:positionH>
                <wp:positionV relativeFrom="paragraph">
                  <wp:posOffset>7154545</wp:posOffset>
                </wp:positionV>
                <wp:extent cx="2514600" cy="330200"/>
                <wp:effectExtent l="0" t="0" r="127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30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C2681E" w14:textId="5A5CE83C" w:rsidR="00FB680E" w:rsidRPr="00FB680E" w:rsidRDefault="00FB680E" w:rsidP="00FB680E">
                            <w:pPr>
                              <w:ind w:left="720" w:hanging="720"/>
                              <w:rPr>
                                <w:rFonts w:ascii="Times" w:hAnsi="Time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FB680E">
                              <w:rPr>
                                <w:rFonts w:ascii="Times" w:hAnsi="Time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32"/>
                                <w:szCs w:val="32"/>
                                <w:lang w:val="nl-NL"/>
                              </w:rPr>
                              <w:t>De locatienaam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751869" id="Text Box 16" o:spid="_x0000_s1031" type="#_x0000_t202" style="position:absolute;left:0;text-align:left;margin-left:181.65pt;margin-top:563.35pt;width:198pt;height:26pt;z-index:25164595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" fillcolor="black [3213]" strokeweight=".5pt">
                <v:textbox>
                  <w:txbxContent>
                    <w:p w14:paraId="4BC2681E" w14:textId="5A5CE83C" w:rsidR="00FB680E" w:rsidRPr="00FB680E" w:rsidRDefault="00FB680E" w:rsidP="00FB680E">
                      <w:pPr>
                        <w:ind w:left="720" w:hanging="720"/>
                        <w:rPr>
                          <w:rFonts w:ascii="Times" w:hAnsi="Times" w:cs="Times New Roman (Body CS)"/>
                          <w:b/>
                          <w:bCs/>
                          <w:color w:val="FFFFFF" w:themeColor="background1"/>
                          <w:spacing w:val="20"/>
                          <w:sz w:val="32"/>
                          <w:szCs w:val="32"/>
                          <w:lang w:val="nl-NL"/>
                        </w:rPr>
                      </w:pPr>
                      <w:r w:rsidRPr="00FB680E">
                        <w:rPr>
                          <w:rFonts w:ascii="Times" w:hAnsi="Times" w:cs="Times New Roman (Body CS)"/>
                          <w:b/>
                          <w:bCs/>
                          <w:color w:val="FFFFFF" w:themeColor="background1"/>
                          <w:spacing w:val="20"/>
                          <w:sz w:val="32"/>
                          <w:szCs w:val="32"/>
                          <w:lang w:val="nl-NL"/>
                        </w:rPr>
                        <w:t>De locatienaam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559" behindDoc="1" locked="0" layoutInCell="1" allowOverlap="1" wp14:anchorId="2DF6D28F" wp14:editId="2794D094">
            <wp:simplePos x="0" y="0"/>
            <wp:positionH relativeFrom="column">
              <wp:posOffset>192405</wp:posOffset>
            </wp:positionH>
            <wp:positionV relativeFrom="paragraph">
              <wp:posOffset>436245</wp:posOffset>
            </wp:positionV>
            <wp:extent cx="1486828" cy="5461000"/>
            <wp:effectExtent l="0" t="0" r="0" b="0"/>
            <wp:wrapNone/>
            <wp:docPr id="10" name="Picture 10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hap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828" cy="546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680E" w:rsidRPr="00554C47" w:rsidSect="00F358B4">
      <w:pgSz w:w="11906" w:h="16838"/>
      <w:pgMar w:top="357" w:right="369" w:bottom="816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72 Book">
    <w:altName w:val="Bodoni 72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inion Pro">
    <w:altName w:val="Minion Pro"/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Bodoni 72">
    <w:altName w:val="Bodoni 72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 (Headings)">
    <w:altName w:val="Times New Roman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47"/>
    <w:rsid w:val="00094D59"/>
    <w:rsid w:val="001066C6"/>
    <w:rsid w:val="00137049"/>
    <w:rsid w:val="001C7273"/>
    <w:rsid w:val="0031667D"/>
    <w:rsid w:val="00554C47"/>
    <w:rsid w:val="00596E63"/>
    <w:rsid w:val="005A7D23"/>
    <w:rsid w:val="00910036"/>
    <w:rsid w:val="00A50954"/>
    <w:rsid w:val="00A70A73"/>
    <w:rsid w:val="00AD7C7B"/>
    <w:rsid w:val="00B3723B"/>
    <w:rsid w:val="00CD261F"/>
    <w:rsid w:val="00D1435A"/>
    <w:rsid w:val="00D53807"/>
    <w:rsid w:val="00EE36AD"/>
    <w:rsid w:val="00F358B4"/>
    <w:rsid w:val="00F67A46"/>
    <w:rsid w:val="00F9499F"/>
    <w:rsid w:val="00FB680E"/>
    <w:rsid w:val="00FD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0854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954"/>
    <w:pPr>
      <w:jc w:val="center"/>
    </w:pPr>
    <w:rPr>
      <w:rFonts w:ascii="Bodoni 72 Book" w:hAnsi="Bodoni 72 Boo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salinealangetitel">
    <w:name w:val="Basisalinea (lange titel)"/>
    <w:basedOn w:val="Normal"/>
    <w:uiPriority w:val="99"/>
    <w:rsid w:val="00554C4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nl-NL"/>
    </w:rPr>
  </w:style>
  <w:style w:type="paragraph" w:customStyle="1" w:styleId="Titel">
    <w:name w:val="Titel"/>
    <w:qFormat/>
    <w:rsid w:val="00A50954"/>
    <w:pPr>
      <w:widowControl w:val="0"/>
      <w:adjustRightInd w:val="0"/>
      <w:snapToGrid w:val="0"/>
      <w:spacing w:before="120" w:line="168" w:lineRule="auto"/>
      <w:mirrorIndents/>
      <w:jc w:val="center"/>
    </w:pPr>
    <w:rPr>
      <w:rFonts w:ascii="Times" w:eastAsiaTheme="majorEastAsia" w:hAnsi="Times" w:cs="Times New Roman (Body CS)"/>
      <w:b/>
      <w:color w:val="D2181A"/>
      <w:spacing w:val="-10"/>
      <w:kern w:val="28"/>
      <w:position w:val="-6"/>
      <w:sz w:val="96"/>
      <w:szCs w:val="72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rsid w:val="00094D59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4D59"/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character" w:styleId="Hyperlink">
    <w:name w:val="Hyperlink"/>
    <w:basedOn w:val="DefaultParagraphFont"/>
    <w:uiPriority w:val="99"/>
    <w:unhideWhenUsed/>
    <w:rsid w:val="00FD13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35B"/>
    <w:rPr>
      <w:color w:val="605E5C"/>
      <w:shd w:val="clear" w:color="auto" w:fill="E1DFDD"/>
    </w:rPr>
  </w:style>
  <w:style w:type="paragraph" w:customStyle="1" w:styleId="Datum">
    <w:name w:val="Datum"/>
    <w:basedOn w:val="Normal"/>
    <w:qFormat/>
    <w:rsid w:val="00F67A46"/>
    <w:pPr>
      <w:spacing w:line="192" w:lineRule="auto"/>
    </w:pPr>
    <w:rPr>
      <w:rFonts w:ascii="Bodoni 72" w:hAnsi="Bodoni 72" w:cs="Times New Roman (Headings)"/>
      <w:b/>
      <w:bCs/>
      <w:color w:val="CD1917"/>
      <w:spacing w:val="-20"/>
      <w:sz w:val="44"/>
      <w:szCs w:val="44"/>
      <w:lang w:val="nl-NL"/>
      <w14:ligatures w14:val="all"/>
      <w14:numForm w14:val="oldStyle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rot="0" spcFirstLastPara="0" vertOverflow="overflow" horzOverflow="overflow" vert="horz" wrap="square" lIns="3600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B6F257-BF4F-7C45-9C4B-1BE45850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VERMEYLEN_Affiche_TitelLogoOnderaanMidden2.dotx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 Waffelaert</dc:creator>
  <cp:keywords/>
  <dc:description/>
  <cp:lastModifiedBy>Evelien Waffelaert</cp:lastModifiedBy>
  <cp:revision>2</cp:revision>
  <cp:lastPrinted>2021-01-11T22:37:00Z</cp:lastPrinted>
  <dcterms:created xsi:type="dcterms:W3CDTF">2021-01-11T22:44:00Z</dcterms:created>
  <dcterms:modified xsi:type="dcterms:W3CDTF">2021-01-11T22:44:00Z</dcterms:modified>
</cp:coreProperties>
</file>